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38725B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7076440</wp:posOffset>
                </wp:positionH>
                <wp:positionV relativeFrom="paragraph">
                  <wp:posOffset>-584835</wp:posOffset>
                </wp:positionV>
                <wp:extent cx="429895" cy="1106170"/>
                <wp:effectExtent l="27940" t="24765" r="27940" b="2159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CA0E82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CA0E82" w:rsidRDefault="00535962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7.2pt;margin-top:-46.05pt;width:33.8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CA0E82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:rsidR="00535962" w:rsidRPr="00CA0E82" w:rsidRDefault="00535962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867E47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F3314FB" wp14:editId="35B8AD9D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22BC7" w:rsidRPr="00A86FA8" w:rsidRDefault="00A86FA8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</w:t>
                                </w:r>
                                <w:r w:rsidR="00B22BC7"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.00</w:t>
                                </w:r>
                                <w:r w:rsidR="00DA6A61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8.6pt;margin-top:-36.1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a99QFq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22BC7" w:rsidRPr="00A86FA8" w:rsidRDefault="00A86FA8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</w:t>
                          </w:r>
                          <w:r w:rsidR="00B22BC7"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.00</w:t>
                          </w:r>
                          <w:r w:rsidR="00DA6A61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D48B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5218" cy="546940"/>
                                      <wp:effectExtent l="0" t="0" r="0" b="0"/>
                                      <wp:docPr id="3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docafePropuesta re branding-06 FB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09245" cy="549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9.1pt;margin-top:-11.2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I7n&#10;ok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D48B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5218" cy="546940"/>
                                <wp:effectExtent l="0" t="0" r="0" b="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docafePropuesta re branding-06 FB.jp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245" cy="549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38725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215265</wp:posOffset>
                </wp:positionV>
                <wp:extent cx="1936750" cy="278130"/>
                <wp:effectExtent l="3175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40CA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8-0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C246F">
                                  <w:rPr>
                                    <w:rStyle w:val="Style5"/>
                                    <w:lang w:val="es-DO"/>
                                  </w:rPr>
                                  <w:t>07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42.25pt;margin-top:16.95pt;width:152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5P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RI0B5q9Mj2Bt3JPQojm59x0BmoPQygaPbwDrouVj3cy+qbRkIuWyo27FYpObaM1uBfaH/6F18n&#10;HG1B1uNHWYMdujXSAe0b1dvkQToQoEOdnk61sb5U1mR6Hc9nIKpAFs2T8No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" filled="f" stroked="f">
                <v:textbox>
                  <w:txbxContent>
                    <w:p w:rsidR="0026335F" w:rsidRPr="0026335F" w:rsidRDefault="00440CA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8-0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C246F">
                            <w:rPr>
                              <w:rStyle w:val="Style5"/>
                              <w:lang w:val="es-DO"/>
                            </w:rPr>
                            <w:t>07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8725B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0" t="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0CA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D48BB">
                                  <w:rPr>
                                    <w:rStyle w:val="Style6"/>
                                  </w:rPr>
                                  <w:t>INSTITUTO DOMINICANO DEL CAFE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8.7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" stroked="f">
                <v:textbox>
                  <w:txbxContent>
                    <w:p w:rsidR="002E1412" w:rsidRPr="002E1412" w:rsidRDefault="00440CA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D48BB">
                            <w:rPr>
                              <w:rStyle w:val="Style6"/>
                            </w:rPr>
                            <w:t>INSTITUTO DOMINICANO DEL CAFE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67E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35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35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35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3A87" w:rsidRPr="00493A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35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1.9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67E4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35B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35B7A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35B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493A87" w:rsidRPr="00493A8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35B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38725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190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DA6A61" w:rsidRDefault="00DA6A6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08.2pt;margin-top:3.9pt;width:225.05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5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" stroked="f">
                <v:textbox>
                  <w:txbxContent>
                    <w:p w:rsidR="00F7443C" w:rsidRPr="00DA6A61" w:rsidRDefault="00DA6A6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3175" r="254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0CA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314B2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84.15pt;margin-top:25pt;width:272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J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" stroked="f">
                <v:textbox>
                  <w:txbxContent>
                    <w:p w:rsidR="002E1412" w:rsidRPr="002E1412" w:rsidRDefault="00440CA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314B2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 xml:space="preserve">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07735A">
            <w:rPr>
              <w:rStyle w:val="Style18"/>
            </w:rPr>
            <w:t>COMPRA MENOR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r w:rsidR="00D45662">
        <w:rPr>
          <w:rStyle w:val="Style18"/>
        </w:rPr>
        <w:t>MATERIAL GASTABLE</w:t>
      </w:r>
    </w:p>
    <w:p w:rsidR="00890574" w:rsidRDefault="006D4FCA" w:rsidP="00890574">
      <w:pPr>
        <w:tabs>
          <w:tab w:val="left" w:pos="6267"/>
        </w:tabs>
        <w:spacing w:after="0" w:line="240" w:lineRule="auto"/>
      </w:pPr>
      <w:r>
        <w:t xml:space="preserve"> </w:t>
      </w: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W w:w="9901" w:type="dxa"/>
        <w:tblLayout w:type="fixed"/>
        <w:tblLook w:val="01E0" w:firstRow="1" w:lastRow="1" w:firstColumn="1" w:lastColumn="1" w:noHBand="0" w:noVBand="0"/>
      </w:tblPr>
      <w:tblGrid>
        <w:gridCol w:w="6261"/>
        <w:gridCol w:w="1282"/>
        <w:gridCol w:w="1179"/>
        <w:gridCol w:w="1179"/>
      </w:tblGrid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DESCRIPCION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UNIDAD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CANT.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>
              <w:t>precio</w:t>
            </w:r>
          </w:p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38725B">
            <w:r>
              <w:t>BOLIGRAFO AZUL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1200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LAPIZ DEE CARBON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6D4FCA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1200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SACA PUNTA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6D4FCA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30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 xml:space="preserve">TIJERAS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6D4FCA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100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REGLAS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6D4FCA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100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5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LIBRETA RAYADA 8 1/2 X 11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6D4FCA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1200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LIBRETA RAYADA 5X8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1200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TONER XEROX 3615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TONER HP 17 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6D4FCA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 xml:space="preserve"> CARTUCHO HP 122 NEGRO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6D4FCA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E256F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6F7" w:rsidRDefault="00E256F7" w:rsidP="001D6257">
            <w:r>
              <w:t>POTES DE TINTA 664 NEGRO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6F7" w:rsidRDefault="00E256F7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6F7" w:rsidRDefault="00E256F7" w:rsidP="001D6257">
            <w:r>
              <w:t>100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6F7" w:rsidRPr="001D6257" w:rsidRDefault="00E256F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GRAPADORA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6D4FCA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E256F7" w:rsidP="001D6257">
            <w:r>
              <w:t>CA</w:t>
            </w:r>
            <w:r w:rsidR="00D45662">
              <w:t>JITA DE CINTA CORRECTORA PARA MAQUINA DE ESCRIBIR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6D4FCA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D45662" w:rsidP="001D6257">
            <w:r>
              <w:t>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D45662" w:rsidP="001D6257">
            <w:r>
              <w:t>RESMA DE PAPEL 8 1/2*11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6D4FCA" w:rsidP="001D6257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D45662" w:rsidP="001D6257">
            <w:r>
              <w:t>500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D45662" w:rsidP="001D6257">
            <w:r>
              <w:t>CAJA DE FOLDERS 8 1/2*11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D45662" w:rsidP="001D6257">
            <w:r>
              <w:t>CAJA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D45662" w:rsidP="001D6257">
            <w:r>
              <w:t>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D45662" w:rsidRDefault="00D45662" w:rsidP="00D45662">
            <w:r>
              <w:t>CAJA DE FOLDERS 8 1/2*13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CAJA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CINTA ADH 3/4</w:t>
            </w:r>
          </w:p>
          <w:p w:rsidR="00D45662" w:rsidRDefault="00D45662" w:rsidP="00D45662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100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POST IT BANDERITA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200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CAJA DE ESPIRALP/ENCUADERNAR 6MM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CAJA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CAJA DE ESPIRALP/ENCUADERNAR 8MM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CAJA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CAJA DE ESPIRALP/ENCUADERNAR 10MM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CAJA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CAJA DE ESPIRALP/ENCUADERNAR 12MM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CAJA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CAJA DE ESPIRALP/ENCUADERNAR 19MM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CAJA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PERFORADORA DE DOS HOYOS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PERFORADORA DE 3 HOYOS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CORRECTOR CON BROCHA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60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lastRenderedPageBreak/>
              <w:t>DVD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200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CD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100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MARCADORES SURTIDOS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300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  <w:tr w:rsidR="00D45662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GOMA DE BORRAR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UD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Default="00D45662" w:rsidP="00D45662">
            <w:r>
              <w:t>60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662" w:rsidRPr="001D6257" w:rsidRDefault="00D45662" w:rsidP="00D45662"/>
        </w:tc>
      </w:tr>
    </w:tbl>
    <w:p w:rsidR="007D25E0" w:rsidRPr="001D6257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FA5BA2" w:rsidRPr="001D6257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90574" w:rsidRDefault="00890574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6D4FCA" w:rsidRPr="00890574" w:rsidRDefault="006D4FCA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780AF6" w:rsidRDefault="00780AF6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1C246F" w:rsidRDefault="001C246F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1C246F" w:rsidRDefault="001C246F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1C246F" w:rsidRDefault="001C246F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1C246F" w:rsidRDefault="001C246F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67E47" w:rsidRDefault="00867E47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bookmarkStart w:id="0" w:name="_GoBack"/>
      <w:bookmarkEnd w:id="0"/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67E47" w:rsidRDefault="00867E47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t>Plan de Entrega Estimado</w:t>
      </w:r>
    </w:p>
    <w:tbl>
      <w:tblPr>
        <w:tblStyle w:val="Tablaconcuadrcula"/>
        <w:tblW w:w="10893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492AC9" w:rsidRPr="00780AF6" w:rsidTr="00780AF6">
        <w:trPr>
          <w:trHeight w:val="27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15673312"/>
            <w:placeholder>
              <w:docPart w:val="51FBA2A591FE4320B2FA05C625E85D2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F54559" w:rsidRDefault="00F54559" w:rsidP="00F545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Style20"/>
                  </w:rPr>
                  <w:t>INDOCAFE, C/FRANCISCO PRATS RAMIREZ #251, ENS. EVARISTO MORALES. D.N.</w:t>
                </w:r>
              </w:p>
            </w:tc>
          </w:sdtContent>
        </w:sdt>
        <w:sdt>
          <w:sdtPr>
            <w:rPr>
              <w:rStyle w:val="Style20"/>
            </w:rPr>
            <w:id w:val="15673327"/>
            <w:placeholder>
              <w:docPart w:val="FB75AC5FAC5B409AA0768A98A8633BBF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417" w:type="dxa"/>
              </w:tcPr>
              <w:p w:rsidR="00492AC9" w:rsidRPr="001D6257" w:rsidRDefault="006D4FCA" w:rsidP="000610A6">
                <w:pPr>
                  <w:rPr>
                    <w:lang w:val="en-US"/>
                  </w:rPr>
                </w:pPr>
                <w:r w:rsidRPr="006D4FCA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880" w:type="dxa"/>
          </w:tcPr>
          <w:p w:rsidR="00492AC9" w:rsidRPr="00F54559" w:rsidRDefault="00440CAD" w:rsidP="0078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 w:fullDate="2018-08-07T00:00:00Z"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1C246F">
                  <w:rPr>
                    <w:rStyle w:val="Style5"/>
                  </w:rPr>
                  <w:t>07 de agosto de 2018</w:t>
                </w:r>
              </w:sdtContent>
            </w:sdt>
          </w:p>
        </w:tc>
      </w:tr>
      <w:tr w:rsidR="00492AC9" w:rsidRPr="00780AF6" w:rsidTr="00780AF6">
        <w:trPr>
          <w:trHeight w:val="26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0574" w:rsidRPr="00F54559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3277E4" w:rsidRPr="00F54559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>
        <w:rPr>
          <w:noProof/>
          <w:sz w:val="22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1724025</wp:posOffset>
            </wp:positionV>
            <wp:extent cx="5732145" cy="4582795"/>
            <wp:effectExtent l="0" t="0" r="1905" b="8255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Y FIRMA DE COMPR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C246F" w:rsidRDefault="001C246F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D4FCA" w:rsidRDefault="006D4FCA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92AC9" w:rsidRDefault="00492AC9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90574" w:rsidRPr="003277E4" w:rsidRDefault="0038725B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BLAS ARIAS NOVA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BC1EA5" w:rsidRDefault="00BC1EA5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Pr="00BC1EA5" w:rsidRDefault="00BC1EA5" w:rsidP="00BC1EA5">
      <w:pPr>
        <w:tabs>
          <w:tab w:val="left" w:pos="3471"/>
        </w:tabs>
        <w:rPr>
          <w:sz w:val="22"/>
          <w:lang w:val="es-ES_tradnl"/>
        </w:rPr>
      </w:pPr>
      <w:r>
        <w:rPr>
          <w:sz w:val="22"/>
          <w:lang w:val="es-ES_tradnl"/>
        </w:rPr>
        <w:tab/>
      </w:r>
    </w:p>
    <w:sectPr w:rsidR="00504F0F" w:rsidRPr="00BC1EA5" w:rsidSect="00890574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CAD" w:rsidRDefault="00440CAD" w:rsidP="001007E7">
      <w:pPr>
        <w:spacing w:after="0" w:line="240" w:lineRule="auto"/>
      </w:pPr>
      <w:r>
        <w:separator/>
      </w:r>
    </w:p>
  </w:endnote>
  <w:endnote w:type="continuationSeparator" w:id="0">
    <w:p w:rsidR="00440CAD" w:rsidRDefault="00440CA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725B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1905" r="317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2.4pt;margin-top:-23.85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8725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444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6C1D4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8mrAIAAK8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6C1D4E">
                      <w:rPr>
                        <w:sz w:val="14"/>
                        <w:lang w:val="es-DO"/>
                      </w:rPr>
                      <w:t>UR.0</w:t>
                    </w:r>
                    <w:r w:rsidR="00F60058">
                      <w:rPr>
                        <w:sz w:val="14"/>
                        <w:lang w:val="es-DO"/>
                      </w:rPr>
                      <w:t>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60058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CAD" w:rsidRDefault="00440CAD" w:rsidP="001007E7">
      <w:pPr>
        <w:spacing w:after="0" w:line="240" w:lineRule="auto"/>
      </w:pPr>
      <w:r>
        <w:separator/>
      </w:r>
    </w:p>
  </w:footnote>
  <w:footnote w:type="continuationSeparator" w:id="0">
    <w:p w:rsidR="00440CAD" w:rsidRDefault="00440CA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0F" w:rsidRDefault="0038725B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504F0F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610A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35B7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035B7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035B7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610A6" w:rsidRPr="000610A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35B7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504F0F" w:rsidRPr="0026335F" w:rsidRDefault="00504F0F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610A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035B7A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035B7A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035B7A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0610A6" w:rsidRPr="000610A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35B7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600"/>
    <w:rsid w:val="00034DD9"/>
    <w:rsid w:val="00035B7A"/>
    <w:rsid w:val="00045479"/>
    <w:rsid w:val="000610A6"/>
    <w:rsid w:val="0007735A"/>
    <w:rsid w:val="001007E7"/>
    <w:rsid w:val="001020C0"/>
    <w:rsid w:val="00122AD3"/>
    <w:rsid w:val="00157600"/>
    <w:rsid w:val="00170EC5"/>
    <w:rsid w:val="00181E8D"/>
    <w:rsid w:val="00194FF2"/>
    <w:rsid w:val="001A3F92"/>
    <w:rsid w:val="001C246F"/>
    <w:rsid w:val="001D6257"/>
    <w:rsid w:val="001F73A7"/>
    <w:rsid w:val="002009A7"/>
    <w:rsid w:val="00203D34"/>
    <w:rsid w:val="00253DBA"/>
    <w:rsid w:val="00257EC2"/>
    <w:rsid w:val="0026335F"/>
    <w:rsid w:val="00295BD4"/>
    <w:rsid w:val="002D48BB"/>
    <w:rsid w:val="002D4D98"/>
    <w:rsid w:val="002E1412"/>
    <w:rsid w:val="00303322"/>
    <w:rsid w:val="00314023"/>
    <w:rsid w:val="0032017B"/>
    <w:rsid w:val="003277E4"/>
    <w:rsid w:val="003352CF"/>
    <w:rsid w:val="0038725B"/>
    <w:rsid w:val="003973B1"/>
    <w:rsid w:val="003C0AFA"/>
    <w:rsid w:val="00423920"/>
    <w:rsid w:val="0042490F"/>
    <w:rsid w:val="004379A6"/>
    <w:rsid w:val="00440CAD"/>
    <w:rsid w:val="00456C17"/>
    <w:rsid w:val="00462600"/>
    <w:rsid w:val="00466B9C"/>
    <w:rsid w:val="00492AC9"/>
    <w:rsid w:val="00493A87"/>
    <w:rsid w:val="004A1F44"/>
    <w:rsid w:val="004D45A8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D4FCA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820C9F"/>
    <w:rsid w:val="0082707E"/>
    <w:rsid w:val="008369CD"/>
    <w:rsid w:val="00867B08"/>
    <w:rsid w:val="00867E47"/>
    <w:rsid w:val="00890574"/>
    <w:rsid w:val="008B3AE5"/>
    <w:rsid w:val="008C388B"/>
    <w:rsid w:val="008D0F3B"/>
    <w:rsid w:val="009C5C0D"/>
    <w:rsid w:val="009E4FD8"/>
    <w:rsid w:val="00A117F4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1EA5"/>
    <w:rsid w:val="00BC61BD"/>
    <w:rsid w:val="00BD4906"/>
    <w:rsid w:val="00BE2D53"/>
    <w:rsid w:val="00BF7FC2"/>
    <w:rsid w:val="00C00894"/>
    <w:rsid w:val="00C078CB"/>
    <w:rsid w:val="00C22DBE"/>
    <w:rsid w:val="00C5078F"/>
    <w:rsid w:val="00C66D08"/>
    <w:rsid w:val="00CA0E82"/>
    <w:rsid w:val="00CA164C"/>
    <w:rsid w:val="00CA45D6"/>
    <w:rsid w:val="00CA4661"/>
    <w:rsid w:val="00CB56AA"/>
    <w:rsid w:val="00CE67A3"/>
    <w:rsid w:val="00D24FA7"/>
    <w:rsid w:val="00D45662"/>
    <w:rsid w:val="00D45A3E"/>
    <w:rsid w:val="00D64696"/>
    <w:rsid w:val="00D71A4C"/>
    <w:rsid w:val="00D90D49"/>
    <w:rsid w:val="00DA6A61"/>
    <w:rsid w:val="00DC5D96"/>
    <w:rsid w:val="00DD4F3E"/>
    <w:rsid w:val="00E13E55"/>
    <w:rsid w:val="00E256F7"/>
    <w:rsid w:val="00EA7406"/>
    <w:rsid w:val="00EE1E7B"/>
    <w:rsid w:val="00F225BF"/>
    <w:rsid w:val="00F27E2A"/>
    <w:rsid w:val="00F53753"/>
    <w:rsid w:val="00F54559"/>
    <w:rsid w:val="00F60058"/>
    <w:rsid w:val="00F7167E"/>
    <w:rsid w:val="00F7443C"/>
    <w:rsid w:val="00F84692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C3E227"/>
  <w15:docId w15:val="{8FE78164-7667-45DF-B8D3-0E1BD656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FBA2A591FE4320B2FA05C625E8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E179-4E7D-4588-B756-F2D4B52841F3}"/>
      </w:docPartPr>
      <w:docPartBody>
        <w:p w:rsidR="00E508AB" w:rsidRDefault="00D64E79">
          <w:pPr>
            <w:pStyle w:val="51FBA2A591FE4320B2FA05C625E85D2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75AC5FAC5B409AA0768A98A86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0A2-1628-4143-A6AB-D1AB16F24298}"/>
      </w:docPartPr>
      <w:docPartBody>
        <w:p w:rsidR="00E508AB" w:rsidRDefault="00D64E79">
          <w:pPr>
            <w:pStyle w:val="FB75AC5FAC5B409AA0768A98A8633B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79"/>
    <w:rsid w:val="00013139"/>
    <w:rsid w:val="00156BEF"/>
    <w:rsid w:val="00172D66"/>
    <w:rsid w:val="00206ABA"/>
    <w:rsid w:val="00546A12"/>
    <w:rsid w:val="005F7E66"/>
    <w:rsid w:val="00830518"/>
    <w:rsid w:val="008569A9"/>
    <w:rsid w:val="00A25FAC"/>
    <w:rsid w:val="00B056D1"/>
    <w:rsid w:val="00C235C2"/>
    <w:rsid w:val="00C42C20"/>
    <w:rsid w:val="00C612DE"/>
    <w:rsid w:val="00D64E79"/>
    <w:rsid w:val="00E508AB"/>
    <w:rsid w:val="00E61054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5C8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010D457C03E24E87A3842218A5643C2E">
    <w:name w:val="010D457C03E24E87A3842218A5643C2E"/>
    <w:rsid w:val="00172D66"/>
    <w:rPr>
      <w:lang w:val="es-DO" w:eastAsia="es-DO"/>
    </w:rPr>
  </w:style>
  <w:style w:type="paragraph" w:customStyle="1" w:styleId="B76A2CCC39154289BEBEA75DF1B24C8A">
    <w:name w:val="B76A2CCC39154289BEBEA75DF1B24C8A"/>
    <w:rsid w:val="00172D66"/>
    <w:rPr>
      <w:lang w:val="es-DO" w:eastAsia="es-DO"/>
    </w:rPr>
  </w:style>
  <w:style w:type="paragraph" w:customStyle="1" w:styleId="8C0FF8DB3E494156959D2EE877FABF41">
    <w:name w:val="8C0FF8DB3E494156959D2EE877FABF41"/>
    <w:rsid w:val="00172D66"/>
    <w:rPr>
      <w:lang w:val="es-DO" w:eastAsia="es-DO"/>
    </w:rPr>
  </w:style>
  <w:style w:type="paragraph" w:customStyle="1" w:styleId="3B085DAAA5A2421099B2E3372D949D5B">
    <w:name w:val="3B085DAAA5A2421099B2E3372D949D5B"/>
    <w:rsid w:val="00172D66"/>
    <w:rPr>
      <w:lang w:val="es-DO" w:eastAsia="es-DO"/>
    </w:rPr>
  </w:style>
  <w:style w:type="paragraph" w:customStyle="1" w:styleId="3332EE9C71D44447B16657DC46CC1AFC">
    <w:name w:val="3332EE9C71D44447B16657DC46CC1AFC"/>
    <w:rsid w:val="00172D66"/>
    <w:rPr>
      <w:lang w:val="es-DO" w:eastAsia="es-DO"/>
    </w:rPr>
  </w:style>
  <w:style w:type="paragraph" w:customStyle="1" w:styleId="73B8BAD4C04D4BC785C30AC00E7AABB0">
    <w:name w:val="73B8BAD4C04D4BC785C30AC00E7AABB0"/>
    <w:rsid w:val="00172D66"/>
    <w:rPr>
      <w:lang w:val="es-DO" w:eastAsia="es-DO"/>
    </w:rPr>
  </w:style>
  <w:style w:type="paragraph" w:customStyle="1" w:styleId="39A4AEE4ACA64EFB935580190A94A518">
    <w:name w:val="39A4AEE4ACA64EFB935580190A94A518"/>
    <w:rsid w:val="00172D66"/>
    <w:rPr>
      <w:lang w:val="es-DO" w:eastAsia="es-DO"/>
    </w:rPr>
  </w:style>
  <w:style w:type="paragraph" w:customStyle="1" w:styleId="B779F9C58EE3487A988AE8C87E9FEA14">
    <w:name w:val="B779F9C58EE3487A988AE8C87E9FEA14"/>
    <w:rsid w:val="00172D66"/>
    <w:rPr>
      <w:lang w:val="es-DO" w:eastAsia="es-DO"/>
    </w:rPr>
  </w:style>
  <w:style w:type="paragraph" w:customStyle="1" w:styleId="18BF88BC6EAA4DDEAE407859A9F04322">
    <w:name w:val="18BF88BC6EAA4DDEAE407859A9F04322"/>
    <w:rsid w:val="00172D66"/>
    <w:rPr>
      <w:lang w:val="es-DO" w:eastAsia="es-DO"/>
    </w:rPr>
  </w:style>
  <w:style w:type="paragraph" w:customStyle="1" w:styleId="E424005FCA8A4415B014D123F96C8C2C">
    <w:name w:val="E424005FCA8A4415B014D123F96C8C2C"/>
    <w:rsid w:val="00172D66"/>
    <w:rPr>
      <w:lang w:val="es-DO" w:eastAsia="es-DO"/>
    </w:rPr>
  </w:style>
  <w:style w:type="paragraph" w:customStyle="1" w:styleId="B865A150BC364A4CAD9B0304972A73F2">
    <w:name w:val="B865A150BC364A4CAD9B0304972A73F2"/>
    <w:rsid w:val="00172D66"/>
    <w:rPr>
      <w:lang w:val="es-DO" w:eastAsia="es-DO"/>
    </w:rPr>
  </w:style>
  <w:style w:type="paragraph" w:customStyle="1" w:styleId="3A19BAA9C2DA415F86CF0D6A9E4DF7D9">
    <w:name w:val="3A19BAA9C2DA415F86CF0D6A9E4DF7D9"/>
    <w:rsid w:val="00172D66"/>
    <w:rPr>
      <w:lang w:val="es-DO" w:eastAsia="es-DO"/>
    </w:rPr>
  </w:style>
  <w:style w:type="paragraph" w:customStyle="1" w:styleId="F393AD61F31547968E06EC35F761DD63">
    <w:name w:val="F393AD61F31547968E06EC35F761DD63"/>
    <w:rsid w:val="00172D66"/>
    <w:rPr>
      <w:lang w:val="es-DO" w:eastAsia="es-DO"/>
    </w:rPr>
  </w:style>
  <w:style w:type="paragraph" w:customStyle="1" w:styleId="B76F8129C3944D119E689C559A0AAE0F">
    <w:name w:val="B76F8129C3944D119E689C559A0AAE0F"/>
    <w:rsid w:val="00172D66"/>
    <w:rPr>
      <w:lang w:val="es-DO" w:eastAsia="es-DO"/>
    </w:rPr>
  </w:style>
  <w:style w:type="paragraph" w:customStyle="1" w:styleId="635EB4644C2C40D389C83F753900AB5D">
    <w:name w:val="635EB4644C2C40D389C83F753900AB5D"/>
    <w:rsid w:val="00172D66"/>
    <w:rPr>
      <w:lang w:val="es-DO" w:eastAsia="es-DO"/>
    </w:rPr>
  </w:style>
  <w:style w:type="paragraph" w:customStyle="1" w:styleId="933B5774C81B43A2B55847F8325B6C4B">
    <w:name w:val="933B5774C81B43A2B55847F8325B6C4B"/>
    <w:rsid w:val="00FA45C8"/>
    <w:rPr>
      <w:lang w:val="es-DO" w:eastAsia="es-DO"/>
    </w:rPr>
  </w:style>
  <w:style w:type="paragraph" w:customStyle="1" w:styleId="BC6513C5C4FF416193F77F724BCC13A2">
    <w:name w:val="BC6513C5C4FF416193F77F724BCC13A2"/>
    <w:rsid w:val="00FA45C8"/>
    <w:rPr>
      <w:lang w:val="es-DO" w:eastAsia="es-DO"/>
    </w:rPr>
  </w:style>
  <w:style w:type="paragraph" w:customStyle="1" w:styleId="E773FD6B895840FFBD4897885AF1AC61">
    <w:name w:val="E773FD6B895840FFBD4897885AF1AC61"/>
    <w:rsid w:val="00FA45C8"/>
    <w:rPr>
      <w:lang w:val="es-DO" w:eastAsia="es-DO"/>
    </w:rPr>
  </w:style>
  <w:style w:type="paragraph" w:customStyle="1" w:styleId="CDD6BBD328B448B786B32D50B3E677E6">
    <w:name w:val="CDD6BBD328B448B786B32D50B3E677E6"/>
    <w:rsid w:val="00FA45C8"/>
    <w:rPr>
      <w:lang w:val="es-DO" w:eastAsia="es-DO"/>
    </w:rPr>
  </w:style>
  <w:style w:type="paragraph" w:customStyle="1" w:styleId="AC653B7D8B944F25BBA37795D0A59FBC">
    <w:name w:val="AC653B7D8B944F25BBA37795D0A59FBC"/>
    <w:rsid w:val="00FA45C8"/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BDFA-8A8D-400B-806F-943E6C40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34</TotalTime>
  <Pages>3</Pages>
  <Words>224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9</cp:revision>
  <cp:lastPrinted>2011-03-03T16:49:00Z</cp:lastPrinted>
  <dcterms:created xsi:type="dcterms:W3CDTF">2018-05-07T14:19:00Z</dcterms:created>
  <dcterms:modified xsi:type="dcterms:W3CDTF">2018-08-07T12:36:00Z</dcterms:modified>
</cp:coreProperties>
</file>