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38725B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7076440</wp:posOffset>
                </wp:positionH>
                <wp:positionV relativeFrom="paragraph">
                  <wp:posOffset>-584835</wp:posOffset>
                </wp:positionV>
                <wp:extent cx="429895" cy="1106170"/>
                <wp:effectExtent l="27940" t="24765" r="27940" b="2159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1106170"/>
                          <a:chOff x="9151" y="720"/>
                          <a:chExt cx="2009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CE67A3" w:rsidRPr="00535962" w:rsidRDefault="00CA0E82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CA0E82" w:rsidRDefault="00CE67A3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35962" w:rsidRPr="00535962" w:rsidRDefault="006709BC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62" w:rsidRPr="00CA0E82" w:rsidRDefault="00535962" w:rsidP="0053596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7.2pt;margin-top:-46.05pt;width:33.8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">
    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CE67A3" w:rsidRPr="00535962" w:rsidRDefault="00CA0E82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  <v:textbox>
                        <w:txbxContent>
                          <w:p w:rsidR="00CE67A3" w:rsidRPr="00CA0E82" w:rsidRDefault="00CE67A3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35962" w:rsidRPr="00535962" w:rsidRDefault="006709BC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:rsidR="00535962" w:rsidRPr="00CA0E82" w:rsidRDefault="00535962" w:rsidP="00535962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  <w:r w:rsidR="00867E47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F3314FB" wp14:editId="35B8AD9D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B22BC7" w:rsidRPr="00A86FA8" w:rsidRDefault="00A86FA8" w:rsidP="00B22BC7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</w:t>
                                </w:r>
                                <w:r w:rsidR="00B22BC7"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.00</w:t>
                                </w:r>
                                <w:r w:rsidR="00DA6A61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28.6pt;margin-top:-36.15pt;width:74.65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a99QFq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B22BC7" w:rsidRPr="00A86FA8" w:rsidRDefault="00A86FA8" w:rsidP="00B22BC7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</w:t>
                          </w:r>
                          <w:r w:rsidR="00B22BC7"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.00</w:t>
                          </w:r>
                          <w:r w:rsidR="00DA6A61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-142875</wp:posOffset>
                </wp:positionV>
                <wp:extent cx="1028700" cy="1078230"/>
                <wp:effectExtent l="0" t="0" r="12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D48B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5218" cy="546940"/>
                                      <wp:effectExtent l="0" t="0" r="0" b="0"/>
                                      <wp:docPr id="3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docafePropuesta re branding-06 FB.jp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09245" cy="549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39.1pt;margin-top:-11.2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D48B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5218" cy="546940"/>
                                <wp:effectExtent l="0" t="0" r="0" b="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docafePropuesta re branding-06 FB.jp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245" cy="549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38725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215265</wp:posOffset>
                </wp:positionV>
                <wp:extent cx="1936750" cy="278130"/>
                <wp:effectExtent l="3175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50D1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8-2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23FD0">
                                  <w:rPr>
                                    <w:rStyle w:val="Style5"/>
                                    <w:lang w:val="es-DO"/>
                                  </w:rPr>
                                  <w:t>28 de agosto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42.25pt;margin-top:16.95pt;width:152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5P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" filled="f" stroked="f">
                <v:textbox>
                  <w:txbxContent>
                    <w:p w:rsidR="0026335F" w:rsidRPr="0026335F" w:rsidRDefault="00950D1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8-2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23FD0">
                            <w:rPr>
                              <w:rStyle w:val="Style5"/>
                              <w:lang w:val="es-DO"/>
                            </w:rPr>
                            <w:t>28 de agosto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8725B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0" t="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50D1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D48BB">
                                  <w:rPr>
                                    <w:rStyle w:val="Style6"/>
                                  </w:rPr>
                                  <w:t>INSTITUTO DOMINICANO DEL CAFE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98.7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" stroked="f">
                <v:textbox>
                  <w:txbxContent>
                    <w:p w:rsidR="002E1412" w:rsidRPr="002E1412" w:rsidRDefault="00950D1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D48BB">
                            <w:rPr>
                              <w:rStyle w:val="Style6"/>
                            </w:rPr>
                            <w:t>INSTITUTO DOMINICANO DEL CAFE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67E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93A87" w:rsidRPr="00493A8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01.9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Fq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67E4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493A87" w:rsidRPr="00493A87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38725B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49530</wp:posOffset>
                </wp:positionV>
                <wp:extent cx="2858135" cy="321945"/>
                <wp:effectExtent l="2540" t="190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DA6A61" w:rsidRDefault="00DA6A6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compra o contratación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08.2pt;margin-top:3.9pt;width:225.05pt;height:2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t5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" stroked="f">
                <v:textbox>
                  <w:txbxContent>
                    <w:p w:rsidR="00F7443C" w:rsidRPr="00DA6A61" w:rsidRDefault="00DA6A6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compra o contratación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317500</wp:posOffset>
                </wp:positionV>
                <wp:extent cx="3462655" cy="296545"/>
                <wp:effectExtent l="1905" t="3175" r="254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50D1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314B2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84.15pt;margin-top:25pt;width:272.6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yJ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" stroked="f">
                <v:textbox>
                  <w:txbxContent>
                    <w:p w:rsidR="002E1412" w:rsidRPr="002E1412" w:rsidRDefault="00950D1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314B2"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 xml:space="preserve">       </w:t>
      </w: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bookmarkStart w:id="0" w:name="_GoBack"/>
      <w:bookmarkEnd w:id="0"/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="007D25E0"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2F316568B7CF4100B9DCCD754284756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38725B">
            <w:rPr>
              <w:rStyle w:val="Style18"/>
            </w:rPr>
            <w:t>COMPARACION DE PRECIOS</w:t>
          </w:r>
        </w:sdtContent>
      </w:sdt>
      <w:r w:rsidRPr="00890574">
        <w:rPr>
          <w:sz w:val="22"/>
          <w:szCs w:val="22"/>
        </w:rPr>
        <w:tab/>
      </w: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="007D25E0"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2D48BB">
            <w:rPr>
              <w:rStyle w:val="Style18"/>
            </w:rPr>
            <w:t>(</w:t>
          </w:r>
          <w:r w:rsidR="00C23FD0">
            <w:rPr>
              <w:rStyle w:val="Style18"/>
            </w:rPr>
            <w:t>VEHICULO</w:t>
          </w:r>
          <w:r w:rsidR="007D25E0">
            <w:rPr>
              <w:rStyle w:val="Style18"/>
            </w:rPr>
            <w:t>)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Pr="007D25E0" w:rsidRDefault="00890574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W w:w="9901" w:type="dxa"/>
        <w:tblLayout w:type="fixed"/>
        <w:tblLook w:val="01E0" w:firstRow="1" w:lastRow="1" w:firstColumn="1" w:lastColumn="1" w:noHBand="0" w:noVBand="0"/>
      </w:tblPr>
      <w:tblGrid>
        <w:gridCol w:w="6261"/>
        <w:gridCol w:w="1282"/>
        <w:gridCol w:w="1179"/>
        <w:gridCol w:w="1179"/>
      </w:tblGrid>
      <w:tr w:rsidR="001D6257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>
            <w:r w:rsidRPr="001D6257">
              <w:t>DESCRIPCION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>
            <w:r w:rsidRPr="001D6257">
              <w:t>UNIDAD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>
            <w:r w:rsidRPr="001D6257">
              <w:t>CANT.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>
            <w:r>
              <w:t>precio</w:t>
            </w:r>
          </w:p>
        </w:tc>
      </w:tr>
      <w:tr w:rsidR="001D6257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38725B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C23FD0" w:rsidP="001D6257">
            <w:r>
              <w:t>VEHICULO TIPO JEEPETA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38725B" w:rsidP="001D6257">
            <w:r>
              <w:t>UNIDAD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C23FD0" w:rsidP="001D6257">
            <w:r>
              <w:t>1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5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</w:tbl>
    <w:p w:rsidR="007D25E0" w:rsidRPr="001D6257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FA5BA2" w:rsidRPr="001D6257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780AF6" w:rsidRDefault="00780AF6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867E47" w:rsidRDefault="00867E47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67E47" w:rsidRDefault="00867E47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90574" w:rsidRPr="00FA5BA2" w:rsidRDefault="00890574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  <w:r w:rsidRPr="00FA5BA2">
        <w:rPr>
          <w:b/>
          <w:bCs/>
          <w:sz w:val="24"/>
          <w:szCs w:val="22"/>
          <w:lang w:val="es-DO"/>
        </w:rPr>
        <w:lastRenderedPageBreak/>
        <w:t>Plan de Entrega Estimado</w:t>
      </w:r>
    </w:p>
    <w:tbl>
      <w:tblPr>
        <w:tblStyle w:val="Tablaconcuadrcula"/>
        <w:tblW w:w="10893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6947"/>
        <w:gridCol w:w="1417"/>
        <w:gridCol w:w="1880"/>
      </w:tblGrid>
      <w:tr w:rsidR="00FA5BA2" w:rsidRPr="00890574" w:rsidTr="00780AF6">
        <w:trPr>
          <w:trHeight w:val="397"/>
          <w:jc w:val="center"/>
        </w:trPr>
        <w:tc>
          <w:tcPr>
            <w:tcW w:w="649" w:type="dxa"/>
            <w:vAlign w:val="center"/>
          </w:tcPr>
          <w:p w:rsidR="00890574" w:rsidRPr="00780AF6" w:rsidRDefault="00FA5BA2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694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41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880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492AC9" w:rsidRPr="00780AF6" w:rsidTr="00780AF6">
        <w:trPr>
          <w:trHeight w:val="27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15673312"/>
            <w:placeholder>
              <w:docPart w:val="51FBA2A591FE4320B2FA05C625E85D2D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F54559" w:rsidRDefault="00F54559" w:rsidP="00F545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Style20"/>
                  </w:rPr>
                  <w:t>INDOCAFE, C/FRANCISCO PRATS RAMIREZ #251, ENS. EVARISTO MORALES. D.N.</w:t>
                </w:r>
              </w:p>
            </w:tc>
          </w:sdtContent>
        </w:sdt>
        <w:sdt>
          <w:sdtPr>
            <w:rPr>
              <w:rStyle w:val="Style20"/>
            </w:rPr>
            <w:id w:val="15673327"/>
            <w:placeholder>
              <w:docPart w:val="FB75AC5FAC5B409AA0768A98A8633BB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417" w:type="dxa"/>
              </w:tcPr>
              <w:p w:rsidR="00492AC9" w:rsidRPr="001D6257" w:rsidRDefault="00C23FD0" w:rsidP="003352CF">
                <w:pPr>
                  <w:rPr>
                    <w:lang w:val="en-US"/>
                  </w:rPr>
                </w:pPr>
                <w:r>
                  <w:rPr>
                    <w:rStyle w:val="Style20"/>
                  </w:rPr>
                  <w:t>1</w:t>
                </w:r>
              </w:p>
            </w:tc>
          </w:sdtContent>
        </w:sdt>
        <w:tc>
          <w:tcPr>
            <w:tcW w:w="1880" w:type="dxa"/>
          </w:tcPr>
          <w:p w:rsidR="00492AC9" w:rsidRPr="00F54559" w:rsidRDefault="00950D18" w:rsidP="0078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0"/>
                <w:date w:fullDate="2018-08-28T00:00:00Z"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C23FD0">
                  <w:rPr>
                    <w:rStyle w:val="Style5"/>
                  </w:rPr>
                  <w:t>28 de agosto de 2018</w:t>
                </w:r>
              </w:sdtContent>
            </w:sdt>
          </w:p>
        </w:tc>
      </w:tr>
      <w:tr w:rsidR="00492AC9" w:rsidRPr="00780AF6" w:rsidTr="00780AF6">
        <w:trPr>
          <w:trHeight w:val="26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90574" w:rsidRPr="00F54559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</w:p>
    <w:p w:rsidR="003277E4" w:rsidRPr="00F54559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92AC9" w:rsidRDefault="00492AC9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890574" w:rsidRPr="003277E4" w:rsidRDefault="0038725B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>
            <w:rPr>
              <w:rStyle w:val="Style21"/>
            </w:rPr>
            <w:t>BLAS ARIAS NOVA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BC1EA5" w:rsidRDefault="00BC1EA5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504F0F" w:rsidRPr="00BC1EA5" w:rsidRDefault="00BC1EA5" w:rsidP="00BC1EA5">
      <w:pPr>
        <w:tabs>
          <w:tab w:val="left" w:pos="3471"/>
        </w:tabs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noProof/>
          <w:sz w:val="22"/>
          <w:lang w:val="es-DO" w:eastAsia="es-DO"/>
        </w:rPr>
        <w:drawing>
          <wp:inline distT="0" distB="0" distL="0" distR="0">
            <wp:extent cx="5732145" cy="4582795"/>
            <wp:effectExtent l="0" t="0" r="1905" b="8255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Y FIRMA DE COMPR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F0F" w:rsidRPr="00BC1EA5" w:rsidSect="00890574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D18" w:rsidRDefault="00950D18" w:rsidP="001007E7">
      <w:pPr>
        <w:spacing w:after="0" w:line="240" w:lineRule="auto"/>
      </w:pPr>
      <w:r>
        <w:separator/>
      </w:r>
    </w:p>
  </w:endnote>
  <w:endnote w:type="continuationSeparator" w:id="0">
    <w:p w:rsidR="00950D18" w:rsidRDefault="00950D1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58109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725B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1905" r="317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82.4pt;margin-top:-23.85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8725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23495</wp:posOffset>
              </wp:positionV>
              <wp:extent cx="850900" cy="175895"/>
              <wp:effectExtent l="635" t="444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6C1D4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18.7pt;margin-top:1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8mrAIAAK8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6C1D4E">
                      <w:rPr>
                        <w:sz w:val="14"/>
                        <w:lang w:val="es-DO"/>
                      </w:rPr>
                      <w:t>UR.0</w:t>
                    </w:r>
                    <w:r w:rsidR="00F60058">
                      <w:rPr>
                        <w:sz w:val="14"/>
                        <w:lang w:val="es-DO"/>
                      </w:rPr>
                      <w:t>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60058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D18" w:rsidRDefault="00950D18" w:rsidP="001007E7">
      <w:pPr>
        <w:spacing w:after="0" w:line="240" w:lineRule="auto"/>
      </w:pPr>
      <w:r>
        <w:separator/>
      </w:r>
    </w:p>
  </w:footnote>
  <w:footnote w:type="continuationSeparator" w:id="0">
    <w:p w:rsidR="00950D18" w:rsidRDefault="00950D18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F0F" w:rsidRDefault="0038725B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0F" w:rsidRPr="0026335F" w:rsidRDefault="00504F0F" w:rsidP="00504F0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C1EA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BC1EA5" w:rsidRPr="00BC1EA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:rsidR="00504F0F" w:rsidRPr="0026335F" w:rsidRDefault="00504F0F" w:rsidP="00504F0F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C1EA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BC1EA5" w:rsidRPr="00BC1EA5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Pc20pnuIkF4IVVMxJd3kPPre2o=" w:salt="AbAjML1zZo/1S6NtjZ+u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600"/>
    <w:rsid w:val="00034DD9"/>
    <w:rsid w:val="00045479"/>
    <w:rsid w:val="001007E7"/>
    <w:rsid w:val="001020C0"/>
    <w:rsid w:val="00122AD3"/>
    <w:rsid w:val="00157600"/>
    <w:rsid w:val="00170EC5"/>
    <w:rsid w:val="00181E8D"/>
    <w:rsid w:val="00194FF2"/>
    <w:rsid w:val="001A3F92"/>
    <w:rsid w:val="001D6257"/>
    <w:rsid w:val="001F73A7"/>
    <w:rsid w:val="002009A7"/>
    <w:rsid w:val="00203D34"/>
    <w:rsid w:val="00253DBA"/>
    <w:rsid w:val="00257EC2"/>
    <w:rsid w:val="0026335F"/>
    <w:rsid w:val="00295BD4"/>
    <w:rsid w:val="002D48BB"/>
    <w:rsid w:val="002D4D98"/>
    <w:rsid w:val="002E1412"/>
    <w:rsid w:val="00314023"/>
    <w:rsid w:val="0032017B"/>
    <w:rsid w:val="003277E4"/>
    <w:rsid w:val="003352CF"/>
    <w:rsid w:val="0038725B"/>
    <w:rsid w:val="003973B1"/>
    <w:rsid w:val="003C0AFA"/>
    <w:rsid w:val="00423920"/>
    <w:rsid w:val="0042490F"/>
    <w:rsid w:val="004379A6"/>
    <w:rsid w:val="00456C17"/>
    <w:rsid w:val="00462600"/>
    <w:rsid w:val="00466B9C"/>
    <w:rsid w:val="00492AC9"/>
    <w:rsid w:val="00493A87"/>
    <w:rsid w:val="004A1F44"/>
    <w:rsid w:val="004D45A8"/>
    <w:rsid w:val="00504F0F"/>
    <w:rsid w:val="00535962"/>
    <w:rsid w:val="0058109D"/>
    <w:rsid w:val="005D36DD"/>
    <w:rsid w:val="00611A07"/>
    <w:rsid w:val="0062592A"/>
    <w:rsid w:val="006506D0"/>
    <w:rsid w:val="00651E48"/>
    <w:rsid w:val="00654E2B"/>
    <w:rsid w:val="00666D56"/>
    <w:rsid w:val="006709BC"/>
    <w:rsid w:val="00691560"/>
    <w:rsid w:val="006C1D4E"/>
    <w:rsid w:val="006E4C25"/>
    <w:rsid w:val="006F567F"/>
    <w:rsid w:val="00725091"/>
    <w:rsid w:val="00763A74"/>
    <w:rsid w:val="00780880"/>
    <w:rsid w:val="00780AF6"/>
    <w:rsid w:val="007A48E2"/>
    <w:rsid w:val="007B6F6F"/>
    <w:rsid w:val="007D25E0"/>
    <w:rsid w:val="00820C9F"/>
    <w:rsid w:val="0082707E"/>
    <w:rsid w:val="008369CD"/>
    <w:rsid w:val="00867B08"/>
    <w:rsid w:val="00867E47"/>
    <w:rsid w:val="00890574"/>
    <w:rsid w:val="008B3AE5"/>
    <w:rsid w:val="008C388B"/>
    <w:rsid w:val="008D0F3B"/>
    <w:rsid w:val="00950D18"/>
    <w:rsid w:val="009C5C0D"/>
    <w:rsid w:val="009E4FD8"/>
    <w:rsid w:val="00A16099"/>
    <w:rsid w:val="00A314B2"/>
    <w:rsid w:val="00A640BD"/>
    <w:rsid w:val="00A72F42"/>
    <w:rsid w:val="00A73F6C"/>
    <w:rsid w:val="00A7435D"/>
    <w:rsid w:val="00A75D9B"/>
    <w:rsid w:val="00A86FA8"/>
    <w:rsid w:val="00A928A5"/>
    <w:rsid w:val="00AA4D82"/>
    <w:rsid w:val="00AC2BD0"/>
    <w:rsid w:val="00AD7919"/>
    <w:rsid w:val="00B13F77"/>
    <w:rsid w:val="00B22BC7"/>
    <w:rsid w:val="00B62EEF"/>
    <w:rsid w:val="00B97165"/>
    <w:rsid w:val="00B97B51"/>
    <w:rsid w:val="00BA0007"/>
    <w:rsid w:val="00BB1D79"/>
    <w:rsid w:val="00BC1D0C"/>
    <w:rsid w:val="00BC1EA5"/>
    <w:rsid w:val="00BC61BD"/>
    <w:rsid w:val="00BD4906"/>
    <w:rsid w:val="00BE2D53"/>
    <w:rsid w:val="00C00894"/>
    <w:rsid w:val="00C078CB"/>
    <w:rsid w:val="00C22DBE"/>
    <w:rsid w:val="00C23FD0"/>
    <w:rsid w:val="00C5078F"/>
    <w:rsid w:val="00C66D08"/>
    <w:rsid w:val="00CA0E82"/>
    <w:rsid w:val="00CA164C"/>
    <w:rsid w:val="00CA45D6"/>
    <w:rsid w:val="00CA4661"/>
    <w:rsid w:val="00CB56AA"/>
    <w:rsid w:val="00CE67A3"/>
    <w:rsid w:val="00D24FA7"/>
    <w:rsid w:val="00D45A3E"/>
    <w:rsid w:val="00D64696"/>
    <w:rsid w:val="00D71A4C"/>
    <w:rsid w:val="00D90D49"/>
    <w:rsid w:val="00DA6A61"/>
    <w:rsid w:val="00DC5D96"/>
    <w:rsid w:val="00DD4F3E"/>
    <w:rsid w:val="00E13E55"/>
    <w:rsid w:val="00EA7406"/>
    <w:rsid w:val="00EE1E7B"/>
    <w:rsid w:val="00F225BF"/>
    <w:rsid w:val="00F27E2A"/>
    <w:rsid w:val="00F53753"/>
    <w:rsid w:val="00F54559"/>
    <w:rsid w:val="00F60058"/>
    <w:rsid w:val="00F7167E"/>
    <w:rsid w:val="00F7443C"/>
    <w:rsid w:val="00F84692"/>
    <w:rsid w:val="00F9504D"/>
    <w:rsid w:val="00FA5BA2"/>
    <w:rsid w:val="00FC2870"/>
    <w:rsid w:val="00FF1D42"/>
    <w:rsid w:val="00FF610E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E2CB11"/>
  <w15:docId w15:val="{32CB33E9-BA95-40C5-8254-2F52FBD7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16568B7CF4100B9DCCD75428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C9C-9860-4704-9241-016C34DE61C6}"/>
      </w:docPartPr>
      <w:docPartBody>
        <w:p w:rsidR="00E508AB" w:rsidRDefault="00D64E79">
          <w:pPr>
            <w:pStyle w:val="2F316568B7CF4100B9DCCD754284756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FBA2A591FE4320B2FA05C625E8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E179-4E7D-4588-B756-F2D4B52841F3}"/>
      </w:docPartPr>
      <w:docPartBody>
        <w:p w:rsidR="00E508AB" w:rsidRDefault="00D64E79">
          <w:pPr>
            <w:pStyle w:val="51FBA2A591FE4320B2FA05C625E85D2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75AC5FAC5B409AA0768A98A863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30A2-1628-4143-A6AB-D1AB16F24298}"/>
      </w:docPartPr>
      <w:docPartBody>
        <w:p w:rsidR="00E508AB" w:rsidRDefault="00D64E79">
          <w:pPr>
            <w:pStyle w:val="FB75AC5FAC5B409AA0768A98A8633B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E79"/>
    <w:rsid w:val="00156BEF"/>
    <w:rsid w:val="00172D66"/>
    <w:rsid w:val="00206ABA"/>
    <w:rsid w:val="00546A12"/>
    <w:rsid w:val="008569A9"/>
    <w:rsid w:val="00B056D1"/>
    <w:rsid w:val="00C235C2"/>
    <w:rsid w:val="00C42C20"/>
    <w:rsid w:val="00CD31AB"/>
    <w:rsid w:val="00D64E79"/>
    <w:rsid w:val="00E508AB"/>
    <w:rsid w:val="00E61054"/>
    <w:rsid w:val="00F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45C8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  <w:style w:type="paragraph" w:customStyle="1" w:styleId="010D457C03E24E87A3842218A5643C2E">
    <w:name w:val="010D457C03E24E87A3842218A5643C2E"/>
    <w:rsid w:val="00172D66"/>
    <w:rPr>
      <w:lang w:val="es-DO" w:eastAsia="es-DO"/>
    </w:rPr>
  </w:style>
  <w:style w:type="paragraph" w:customStyle="1" w:styleId="B76A2CCC39154289BEBEA75DF1B24C8A">
    <w:name w:val="B76A2CCC39154289BEBEA75DF1B24C8A"/>
    <w:rsid w:val="00172D66"/>
    <w:rPr>
      <w:lang w:val="es-DO" w:eastAsia="es-DO"/>
    </w:rPr>
  </w:style>
  <w:style w:type="paragraph" w:customStyle="1" w:styleId="8C0FF8DB3E494156959D2EE877FABF41">
    <w:name w:val="8C0FF8DB3E494156959D2EE877FABF41"/>
    <w:rsid w:val="00172D66"/>
    <w:rPr>
      <w:lang w:val="es-DO" w:eastAsia="es-DO"/>
    </w:rPr>
  </w:style>
  <w:style w:type="paragraph" w:customStyle="1" w:styleId="3B085DAAA5A2421099B2E3372D949D5B">
    <w:name w:val="3B085DAAA5A2421099B2E3372D949D5B"/>
    <w:rsid w:val="00172D66"/>
    <w:rPr>
      <w:lang w:val="es-DO" w:eastAsia="es-DO"/>
    </w:rPr>
  </w:style>
  <w:style w:type="paragraph" w:customStyle="1" w:styleId="3332EE9C71D44447B16657DC46CC1AFC">
    <w:name w:val="3332EE9C71D44447B16657DC46CC1AFC"/>
    <w:rsid w:val="00172D66"/>
    <w:rPr>
      <w:lang w:val="es-DO" w:eastAsia="es-DO"/>
    </w:rPr>
  </w:style>
  <w:style w:type="paragraph" w:customStyle="1" w:styleId="73B8BAD4C04D4BC785C30AC00E7AABB0">
    <w:name w:val="73B8BAD4C04D4BC785C30AC00E7AABB0"/>
    <w:rsid w:val="00172D66"/>
    <w:rPr>
      <w:lang w:val="es-DO" w:eastAsia="es-DO"/>
    </w:rPr>
  </w:style>
  <w:style w:type="paragraph" w:customStyle="1" w:styleId="39A4AEE4ACA64EFB935580190A94A518">
    <w:name w:val="39A4AEE4ACA64EFB935580190A94A518"/>
    <w:rsid w:val="00172D66"/>
    <w:rPr>
      <w:lang w:val="es-DO" w:eastAsia="es-DO"/>
    </w:rPr>
  </w:style>
  <w:style w:type="paragraph" w:customStyle="1" w:styleId="B779F9C58EE3487A988AE8C87E9FEA14">
    <w:name w:val="B779F9C58EE3487A988AE8C87E9FEA14"/>
    <w:rsid w:val="00172D66"/>
    <w:rPr>
      <w:lang w:val="es-DO" w:eastAsia="es-DO"/>
    </w:rPr>
  </w:style>
  <w:style w:type="paragraph" w:customStyle="1" w:styleId="18BF88BC6EAA4DDEAE407859A9F04322">
    <w:name w:val="18BF88BC6EAA4DDEAE407859A9F04322"/>
    <w:rsid w:val="00172D66"/>
    <w:rPr>
      <w:lang w:val="es-DO" w:eastAsia="es-DO"/>
    </w:rPr>
  </w:style>
  <w:style w:type="paragraph" w:customStyle="1" w:styleId="E424005FCA8A4415B014D123F96C8C2C">
    <w:name w:val="E424005FCA8A4415B014D123F96C8C2C"/>
    <w:rsid w:val="00172D66"/>
    <w:rPr>
      <w:lang w:val="es-DO" w:eastAsia="es-DO"/>
    </w:rPr>
  </w:style>
  <w:style w:type="paragraph" w:customStyle="1" w:styleId="B865A150BC364A4CAD9B0304972A73F2">
    <w:name w:val="B865A150BC364A4CAD9B0304972A73F2"/>
    <w:rsid w:val="00172D66"/>
    <w:rPr>
      <w:lang w:val="es-DO" w:eastAsia="es-DO"/>
    </w:rPr>
  </w:style>
  <w:style w:type="paragraph" w:customStyle="1" w:styleId="3A19BAA9C2DA415F86CF0D6A9E4DF7D9">
    <w:name w:val="3A19BAA9C2DA415F86CF0D6A9E4DF7D9"/>
    <w:rsid w:val="00172D66"/>
    <w:rPr>
      <w:lang w:val="es-DO" w:eastAsia="es-DO"/>
    </w:rPr>
  </w:style>
  <w:style w:type="paragraph" w:customStyle="1" w:styleId="F393AD61F31547968E06EC35F761DD63">
    <w:name w:val="F393AD61F31547968E06EC35F761DD63"/>
    <w:rsid w:val="00172D66"/>
    <w:rPr>
      <w:lang w:val="es-DO" w:eastAsia="es-DO"/>
    </w:rPr>
  </w:style>
  <w:style w:type="paragraph" w:customStyle="1" w:styleId="B76F8129C3944D119E689C559A0AAE0F">
    <w:name w:val="B76F8129C3944D119E689C559A0AAE0F"/>
    <w:rsid w:val="00172D66"/>
    <w:rPr>
      <w:lang w:val="es-DO" w:eastAsia="es-DO"/>
    </w:rPr>
  </w:style>
  <w:style w:type="paragraph" w:customStyle="1" w:styleId="635EB4644C2C40D389C83F753900AB5D">
    <w:name w:val="635EB4644C2C40D389C83F753900AB5D"/>
    <w:rsid w:val="00172D66"/>
    <w:rPr>
      <w:lang w:val="es-DO" w:eastAsia="es-DO"/>
    </w:rPr>
  </w:style>
  <w:style w:type="paragraph" w:customStyle="1" w:styleId="933B5774C81B43A2B55847F8325B6C4B">
    <w:name w:val="933B5774C81B43A2B55847F8325B6C4B"/>
    <w:rsid w:val="00FA45C8"/>
    <w:rPr>
      <w:lang w:val="es-DO" w:eastAsia="es-DO"/>
    </w:rPr>
  </w:style>
  <w:style w:type="paragraph" w:customStyle="1" w:styleId="BC6513C5C4FF416193F77F724BCC13A2">
    <w:name w:val="BC6513C5C4FF416193F77F724BCC13A2"/>
    <w:rsid w:val="00FA45C8"/>
    <w:rPr>
      <w:lang w:val="es-DO" w:eastAsia="es-DO"/>
    </w:rPr>
  </w:style>
  <w:style w:type="paragraph" w:customStyle="1" w:styleId="E773FD6B895840FFBD4897885AF1AC61">
    <w:name w:val="E773FD6B895840FFBD4897885AF1AC61"/>
    <w:rsid w:val="00FA45C8"/>
    <w:rPr>
      <w:lang w:val="es-DO" w:eastAsia="es-DO"/>
    </w:rPr>
  </w:style>
  <w:style w:type="paragraph" w:customStyle="1" w:styleId="CDD6BBD328B448B786B32D50B3E677E6">
    <w:name w:val="CDD6BBD328B448B786B32D50B3E677E6"/>
    <w:rsid w:val="00FA45C8"/>
    <w:rPr>
      <w:lang w:val="es-DO" w:eastAsia="es-DO"/>
    </w:rPr>
  </w:style>
  <w:style w:type="paragraph" w:customStyle="1" w:styleId="AC653B7D8B944F25BBA37795D0A59FBC">
    <w:name w:val="AC653B7D8B944F25BBA37795D0A59FBC"/>
    <w:rsid w:val="00FA45C8"/>
    <w:rPr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210A-4D52-4023-9AB3-2DC8A990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5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5</cp:revision>
  <cp:lastPrinted>2011-03-03T16:49:00Z</cp:lastPrinted>
  <dcterms:created xsi:type="dcterms:W3CDTF">2018-05-07T14:19:00Z</dcterms:created>
  <dcterms:modified xsi:type="dcterms:W3CDTF">2018-08-28T12:32:00Z</dcterms:modified>
</cp:coreProperties>
</file>